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8" w:rsidRDefault="00200098" w:rsidP="00BF1CF2">
      <w:pPr>
        <w:rPr>
          <w:b/>
          <w:bCs/>
        </w:rPr>
      </w:pPr>
      <w:r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Директору              </w:t>
      </w:r>
    </w:p>
    <w:p w:rsidR="00200098" w:rsidRDefault="00200098" w:rsidP="00BF1C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АНПОО «УЦ «Знание-Плюс» </w:t>
      </w:r>
    </w:p>
    <w:p w:rsidR="00200098" w:rsidRDefault="00200098" w:rsidP="00BF1C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Веселову М.Е.</w:t>
      </w:r>
    </w:p>
    <w:p w:rsidR="00200098" w:rsidRDefault="00200098" w:rsidP="00B43D98">
      <w:pPr>
        <w:jc w:val="right"/>
        <w:rPr>
          <w:b/>
          <w:bCs/>
        </w:rPr>
      </w:pPr>
    </w:p>
    <w:p w:rsidR="00200098" w:rsidRDefault="00200098" w:rsidP="00B43D98">
      <w:pPr>
        <w:pBdr>
          <w:bottom w:val="single" w:sz="12" w:space="1" w:color="auto"/>
        </w:pBdr>
        <w:jc w:val="both"/>
        <w:rPr>
          <w:b/>
          <w:bCs/>
        </w:rPr>
      </w:pPr>
    </w:p>
    <w:p w:rsidR="00200098" w:rsidRDefault="00200098" w:rsidP="00B43D98">
      <w:pPr>
        <w:pBdr>
          <w:bottom w:val="single" w:sz="12" w:space="1" w:color="auto"/>
        </w:pBdr>
        <w:jc w:val="both"/>
        <w:rPr>
          <w:b/>
          <w:bCs/>
        </w:rPr>
      </w:pPr>
    </w:p>
    <w:p w:rsidR="00200098" w:rsidRDefault="00200098" w:rsidP="00B43D98">
      <w:pPr>
        <w:jc w:val="both"/>
      </w:pPr>
      <w:r>
        <w:t xml:space="preserve">                                                       Фамилия, имя, отчество</w:t>
      </w:r>
    </w:p>
    <w:p w:rsidR="00200098" w:rsidRDefault="00200098" w:rsidP="00B43D98">
      <w:pPr>
        <w:jc w:val="both"/>
      </w:pPr>
    </w:p>
    <w:p w:rsidR="00200098" w:rsidRDefault="00200098" w:rsidP="00B43D9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ЗАЯВЛЕНИЕ  № ______</w:t>
      </w:r>
    </w:p>
    <w:p w:rsidR="00200098" w:rsidRDefault="00200098" w:rsidP="00B43D9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</w:p>
    <w:p w:rsidR="00200098" w:rsidRDefault="00200098" w:rsidP="00BF1CF2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 xml:space="preserve"> Прошу принять меня на обучение по программе </w:t>
      </w:r>
    </w:p>
    <w:p w:rsidR="00200098" w:rsidRDefault="00200098" w:rsidP="00BF1CF2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00098" w:rsidRDefault="00200098" w:rsidP="00BF1CF2">
      <w:pPr>
        <w:pStyle w:val="Heading1"/>
        <w:ind w:righ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200098" w:rsidRDefault="00200098" w:rsidP="00B43D98">
      <w:pPr>
        <w:ind w:right="567"/>
        <w:jc w:val="both"/>
      </w:pPr>
      <w:r>
        <w:t>О СЕБЕ СООБЩАЮ СЛЕДУЮЩИЕ СВЕДЕНИЯ: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 xml:space="preserve">Дата рождения:  Число _________ Месяц ____________________ Год _____________ 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>Место рождения __________________________________________________________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>Паспорт серия ________ № ____________ Кем выдан ___________________________</w:t>
      </w:r>
    </w:p>
    <w:p w:rsidR="00200098" w:rsidRDefault="00200098" w:rsidP="00B43D98">
      <w:pPr>
        <w:ind w:right="567"/>
        <w:jc w:val="both"/>
      </w:pPr>
    </w:p>
    <w:p w:rsidR="00200098" w:rsidRDefault="00200098" w:rsidP="00B43D98">
      <w:pPr>
        <w:ind w:right="567"/>
        <w:jc w:val="both"/>
      </w:pPr>
      <w:r>
        <w:t>_____________________________________________Дата выдачи_________________</w:t>
      </w:r>
    </w:p>
    <w:p w:rsidR="00200098" w:rsidRDefault="00200098" w:rsidP="00B43D98">
      <w:pPr>
        <w:ind w:right="567"/>
        <w:jc w:val="both"/>
      </w:pPr>
    </w:p>
    <w:p w:rsidR="00200098" w:rsidRDefault="00200098" w:rsidP="00B43D98">
      <w:pPr>
        <w:spacing w:after="120" w:line="360" w:lineRule="auto"/>
        <w:ind w:right="567"/>
        <w:jc w:val="both"/>
      </w:pPr>
      <w:r>
        <w:t>Адрес по прописке ________________________________________________________</w:t>
      </w:r>
    </w:p>
    <w:p w:rsidR="00200098" w:rsidRDefault="00200098" w:rsidP="00B43D98">
      <w:pPr>
        <w:ind w:right="567"/>
        <w:jc w:val="both"/>
      </w:pPr>
      <w:r>
        <w:t>Район____________________________________________________________________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>Контактные телефоны:_____________________________________________________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>Образование______________________________________________________________</w:t>
      </w:r>
    </w:p>
    <w:p w:rsidR="00200098" w:rsidRDefault="00200098" w:rsidP="00B43D98">
      <w:pPr>
        <w:ind w:right="567"/>
        <w:jc w:val="both"/>
      </w:pPr>
    </w:p>
    <w:p w:rsidR="00200098" w:rsidRDefault="00200098" w:rsidP="00BF1CF2">
      <w:pPr>
        <w:ind w:right="567"/>
      </w:pPr>
      <w:r>
        <w:t>Место работы, должность___________________________________________________</w:t>
      </w:r>
    </w:p>
    <w:p w:rsidR="00200098" w:rsidRDefault="00200098" w:rsidP="00B43D98">
      <w:pPr>
        <w:ind w:left="1701" w:right="567"/>
        <w:jc w:val="both"/>
      </w:pPr>
    </w:p>
    <w:p w:rsidR="00200098" w:rsidRDefault="00200098" w:rsidP="00B43D98">
      <w:pPr>
        <w:ind w:right="567"/>
        <w:jc w:val="both"/>
      </w:pPr>
      <w:r>
        <w:t>Источник получения информации о курсах ___________________________________</w:t>
      </w:r>
    </w:p>
    <w:p w:rsidR="00200098" w:rsidRDefault="00200098" w:rsidP="00B43D98">
      <w:pPr>
        <w:ind w:right="567"/>
        <w:jc w:val="both"/>
      </w:pPr>
    </w:p>
    <w:p w:rsidR="00200098" w:rsidRDefault="00200098" w:rsidP="00BF1CF2">
      <w:r>
        <w:t xml:space="preserve">С Уставом, лицензией на право осуществления образовательной деятельности, с другими документами, регламентирующими деятельность учреждения </w:t>
      </w:r>
    </w:p>
    <w:p w:rsidR="00200098" w:rsidRDefault="00200098" w:rsidP="00BF1CF2"/>
    <w:p w:rsidR="00200098" w:rsidRDefault="00200098" w:rsidP="00BF1CF2">
      <w:r>
        <w:t>ознакомлен(а)_________________________</w:t>
      </w:r>
    </w:p>
    <w:p w:rsidR="00200098" w:rsidRDefault="00200098" w:rsidP="000513BF">
      <w:pPr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(подпись)</w:t>
      </w:r>
    </w:p>
    <w:p w:rsidR="00200098" w:rsidRDefault="00200098" w:rsidP="000513BF"/>
    <w:p w:rsidR="00200098" w:rsidRDefault="00200098" w:rsidP="00BF1CF2">
      <w:pPr>
        <w:jc w:val="both"/>
      </w:pPr>
      <w:r>
        <w:t>С предоставлением, обработкой, использованием, хранением и передачей своих персональных данных согласен(а)_______________________________</w:t>
      </w:r>
    </w:p>
    <w:p w:rsidR="00200098" w:rsidRDefault="00200098" w:rsidP="00BF1CF2">
      <w:pPr>
        <w:jc w:val="both"/>
      </w:pPr>
      <w:r>
        <w:t xml:space="preserve">                                                                             </w:t>
      </w:r>
      <w:r>
        <w:rPr>
          <w:sz w:val="20"/>
          <w:szCs w:val="20"/>
        </w:rPr>
        <w:t>(подпись)</w:t>
      </w:r>
      <w:r>
        <w:t xml:space="preserve">       </w:t>
      </w:r>
    </w:p>
    <w:p w:rsidR="00200098" w:rsidRDefault="00200098" w:rsidP="00B43D98">
      <w:pPr>
        <w:jc w:val="both"/>
      </w:pPr>
      <w:r>
        <w:t xml:space="preserve">                                                                                    </w:t>
      </w:r>
    </w:p>
    <w:p w:rsidR="00200098" w:rsidRDefault="00200098" w:rsidP="00B43D98">
      <w:pPr>
        <w:jc w:val="both"/>
      </w:pPr>
      <w:r>
        <w:t xml:space="preserve">                                                                                     </w:t>
      </w:r>
    </w:p>
    <w:p w:rsidR="00200098" w:rsidRDefault="00200098" w:rsidP="00534582">
      <w:pPr>
        <w:jc w:val="both"/>
      </w:pPr>
      <w:r>
        <w:t xml:space="preserve">                                                                                 «_____» ___________________20____ г.  </w:t>
      </w:r>
    </w:p>
    <w:sectPr w:rsidR="00200098" w:rsidSect="00020FA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D98"/>
    <w:rsid w:val="00020FAD"/>
    <w:rsid w:val="000513BF"/>
    <w:rsid w:val="0006632F"/>
    <w:rsid w:val="000F39A6"/>
    <w:rsid w:val="001338EB"/>
    <w:rsid w:val="00200098"/>
    <w:rsid w:val="00250D48"/>
    <w:rsid w:val="002C1897"/>
    <w:rsid w:val="004D6B2A"/>
    <w:rsid w:val="00534582"/>
    <w:rsid w:val="00663A74"/>
    <w:rsid w:val="006B6069"/>
    <w:rsid w:val="00700EC1"/>
    <w:rsid w:val="00704771"/>
    <w:rsid w:val="00863EA4"/>
    <w:rsid w:val="00877ECB"/>
    <w:rsid w:val="009D5631"/>
    <w:rsid w:val="00AA60F3"/>
    <w:rsid w:val="00B15E18"/>
    <w:rsid w:val="00B43D98"/>
    <w:rsid w:val="00BF1CF2"/>
    <w:rsid w:val="00C252D6"/>
    <w:rsid w:val="00C91E6C"/>
    <w:rsid w:val="00E26A2C"/>
    <w:rsid w:val="00EA608D"/>
    <w:rsid w:val="00EB6525"/>
    <w:rsid w:val="00EC448E"/>
    <w:rsid w:val="00FA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43D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D98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358</Words>
  <Characters>2043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отш2</dc:creator>
  <cp:keywords/>
  <dc:description/>
  <cp:lastModifiedBy>Миронова</cp:lastModifiedBy>
  <cp:revision>7</cp:revision>
  <dcterms:created xsi:type="dcterms:W3CDTF">2014-05-14T09:02:00Z</dcterms:created>
  <dcterms:modified xsi:type="dcterms:W3CDTF">2016-11-07T06:34:00Z</dcterms:modified>
</cp:coreProperties>
</file>